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96" w:rsidRPr="00594A96" w:rsidRDefault="00594A96" w:rsidP="00594A96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sz w:val="36"/>
          <w:szCs w:val="36"/>
          <w:u w:val="single"/>
        </w:rPr>
        <w:t>Junior and Senior’s</w:t>
      </w:r>
    </w:p>
    <w:p w:rsidR="00594A96" w:rsidRPr="00594A96" w:rsidRDefault="00594A96" w:rsidP="00594A96">
      <w:pPr>
        <w:jc w:val="center"/>
        <w:rPr>
          <w:rFonts w:ascii="Garamond" w:hAnsi="Garamond"/>
          <w:b/>
          <w:i/>
          <w:sz w:val="16"/>
          <w:szCs w:val="16"/>
          <w:u w:val="single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What:</w:t>
      </w:r>
      <w:r>
        <w:rPr>
          <w:rFonts w:ascii="Garamond" w:hAnsi="Garamond"/>
          <w:sz w:val="32"/>
          <w:szCs w:val="32"/>
        </w:rPr>
        <w:t xml:space="preserve"> Pre-season training and conditioning, Hitting, Pitching, infield, outfield, &amp; catching</w:t>
      </w:r>
    </w:p>
    <w:p w:rsidR="00594A96" w:rsidRPr="00594A96" w:rsidRDefault="00594A96" w:rsidP="00594A96">
      <w:pPr>
        <w:pStyle w:val="ListParagraph"/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When:</w:t>
      </w:r>
      <w:r>
        <w:rPr>
          <w:rFonts w:ascii="Garamond" w:hAnsi="Garamond"/>
          <w:sz w:val="32"/>
          <w:szCs w:val="32"/>
        </w:rPr>
        <w:t xml:space="preserve"> 6:00-7:30 PM (calendar attached)</w:t>
      </w:r>
    </w:p>
    <w:p w:rsidR="00594A96" w:rsidRPr="00594A96" w:rsidRDefault="00594A96" w:rsidP="00594A96">
      <w:pPr>
        <w:pStyle w:val="ListParagraph"/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Where:</w:t>
      </w:r>
      <w:r>
        <w:rPr>
          <w:rFonts w:ascii="Garamond" w:hAnsi="Garamond"/>
          <w:sz w:val="32"/>
          <w:szCs w:val="32"/>
        </w:rPr>
        <w:t xml:space="preserve"> Egg Harbor Twp. High School Auxiliary Gym (back gym)</w:t>
      </w:r>
    </w:p>
    <w:p w:rsidR="00594A96" w:rsidRPr="00594A96" w:rsidRDefault="00594A96" w:rsidP="00594A96">
      <w:pPr>
        <w:pStyle w:val="ListParagraph"/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Cost:</w:t>
      </w:r>
      <w:r>
        <w:rPr>
          <w:rFonts w:ascii="Garamond" w:hAnsi="Garamond"/>
          <w:sz w:val="32"/>
          <w:szCs w:val="32"/>
        </w:rPr>
        <w:t xml:space="preserve"> $10.00 to cover cost of insurance – </w:t>
      </w:r>
      <w:r>
        <w:rPr>
          <w:rFonts w:ascii="Garamond" w:hAnsi="Garamond"/>
          <w:sz w:val="28"/>
          <w:szCs w:val="28"/>
        </w:rPr>
        <w:t>provided by EHT Baseball Booster Club</w:t>
      </w:r>
    </w:p>
    <w:p w:rsidR="00594A96" w:rsidRPr="00594A96" w:rsidRDefault="00594A96" w:rsidP="00594A96">
      <w:pPr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Supervised by Baseball Booster Club Parents</w:t>
      </w:r>
    </w:p>
    <w:p w:rsidR="00594A96" w:rsidRPr="00594A96" w:rsidRDefault="00594A96" w:rsidP="00594A96">
      <w:pPr>
        <w:pStyle w:val="ListParagraph"/>
        <w:rPr>
          <w:rFonts w:ascii="Garamond" w:hAnsi="Garamond"/>
          <w:b/>
          <w:sz w:val="16"/>
          <w:szCs w:val="16"/>
        </w:rPr>
      </w:pPr>
    </w:p>
    <w:p w:rsidR="00594A96" w:rsidRPr="00594A96" w:rsidRDefault="00594A96" w:rsidP="00594A96">
      <w:pPr>
        <w:pStyle w:val="ListParagraph"/>
        <w:rPr>
          <w:rFonts w:ascii="Garamond" w:hAnsi="Garamond"/>
          <w:b/>
          <w:sz w:val="16"/>
          <w:szCs w:val="16"/>
        </w:rPr>
      </w:pPr>
    </w:p>
    <w:p w:rsidR="00594A96" w:rsidRDefault="00594A96" w:rsidP="00594A96">
      <w:pPr>
        <w:pStyle w:val="ListParagraph"/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sz w:val="36"/>
          <w:szCs w:val="36"/>
          <w:u w:val="single"/>
        </w:rPr>
        <w:t>Freshman and sophomores</w:t>
      </w:r>
    </w:p>
    <w:p w:rsidR="00594A96" w:rsidRPr="00594A96" w:rsidRDefault="00594A96" w:rsidP="00594A96">
      <w:pPr>
        <w:pStyle w:val="ListParagraph"/>
        <w:jc w:val="center"/>
        <w:rPr>
          <w:rFonts w:ascii="Garamond" w:hAnsi="Garamond"/>
          <w:b/>
          <w:i/>
          <w:sz w:val="16"/>
          <w:szCs w:val="16"/>
          <w:u w:val="single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What:</w:t>
      </w:r>
      <w:r>
        <w:rPr>
          <w:rFonts w:ascii="Garamond" w:hAnsi="Garamond"/>
          <w:sz w:val="32"/>
          <w:szCs w:val="32"/>
        </w:rPr>
        <w:t xml:space="preserve"> Pre-season training and conditioning, Hitting, Pitching, infield, outfield, &amp; catching</w:t>
      </w:r>
    </w:p>
    <w:p w:rsidR="00594A96" w:rsidRPr="00594A96" w:rsidRDefault="00594A96" w:rsidP="00594A96">
      <w:pPr>
        <w:pStyle w:val="ListParagraph"/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When:</w:t>
      </w:r>
      <w:r>
        <w:rPr>
          <w:rFonts w:ascii="Garamond" w:hAnsi="Garamond"/>
          <w:sz w:val="32"/>
          <w:szCs w:val="32"/>
        </w:rPr>
        <w:t xml:space="preserve"> 7:30 – 9:00 PM (calendar attached)</w:t>
      </w:r>
    </w:p>
    <w:p w:rsidR="00594A96" w:rsidRDefault="00594A96" w:rsidP="00594A96">
      <w:pPr>
        <w:pStyle w:val="ListParagraph"/>
        <w:rPr>
          <w:rFonts w:ascii="Garamond" w:hAnsi="Garamond"/>
          <w:sz w:val="32"/>
          <w:szCs w:val="32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>Where:</w:t>
      </w:r>
      <w:r>
        <w:rPr>
          <w:rFonts w:ascii="Garamond" w:hAnsi="Garamond"/>
          <w:sz w:val="32"/>
          <w:szCs w:val="32"/>
        </w:rPr>
        <w:t xml:space="preserve"> Egg Harbor Twp. High School Auxiliary Gym (back gym)</w:t>
      </w:r>
    </w:p>
    <w:p w:rsidR="00594A96" w:rsidRPr="00594A96" w:rsidRDefault="00594A96" w:rsidP="00594A96">
      <w:pPr>
        <w:pStyle w:val="ListParagraph"/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Cost:</w:t>
      </w:r>
      <w:r>
        <w:rPr>
          <w:rFonts w:ascii="Garamond" w:hAnsi="Garamond"/>
          <w:sz w:val="32"/>
          <w:szCs w:val="32"/>
        </w:rPr>
        <w:t xml:space="preserve"> $10.00 to cover cost of insurance – </w:t>
      </w:r>
      <w:r>
        <w:rPr>
          <w:rFonts w:ascii="Garamond" w:hAnsi="Garamond"/>
          <w:sz w:val="28"/>
          <w:szCs w:val="28"/>
        </w:rPr>
        <w:t>provided by EHT Baseball Booster Club</w:t>
      </w:r>
    </w:p>
    <w:p w:rsidR="00594A96" w:rsidRPr="00594A96" w:rsidRDefault="00594A96" w:rsidP="00594A96">
      <w:pPr>
        <w:rPr>
          <w:rFonts w:ascii="Garamond" w:hAnsi="Garamond"/>
          <w:sz w:val="16"/>
          <w:szCs w:val="16"/>
        </w:rPr>
      </w:pPr>
    </w:p>
    <w:p w:rsidR="00594A96" w:rsidRDefault="00594A96" w:rsidP="00594A96">
      <w:pPr>
        <w:pStyle w:val="ListParagraph"/>
        <w:numPr>
          <w:ilvl w:val="0"/>
          <w:numId w:val="1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Supervised by Baseball Booster Club Parents</w:t>
      </w:r>
    </w:p>
    <w:p w:rsidR="00594A96" w:rsidRDefault="00594A96" w:rsidP="00594A96">
      <w:pPr>
        <w:pStyle w:val="ListParagraph"/>
        <w:rPr>
          <w:rFonts w:ascii="Garamond" w:hAnsi="Garamond"/>
          <w:b/>
          <w:sz w:val="32"/>
          <w:szCs w:val="32"/>
        </w:rPr>
      </w:pPr>
    </w:p>
    <w:p w:rsidR="00594A96" w:rsidRDefault="00594A96" w:rsidP="00594A96">
      <w:pPr>
        <w:pStyle w:val="ListParagraph"/>
        <w:rPr>
          <w:rFonts w:ascii="Garamond" w:hAnsi="Garamond"/>
          <w:b/>
          <w:sz w:val="32"/>
          <w:szCs w:val="32"/>
        </w:rPr>
      </w:pPr>
    </w:p>
    <w:p w:rsidR="00594A96" w:rsidRDefault="00594A96" w:rsidP="00594A96">
      <w:pPr>
        <w:pStyle w:val="ListParagraph"/>
        <w:jc w:val="center"/>
        <w:rPr>
          <w:rFonts w:ascii="Garamond" w:hAnsi="Garamond"/>
          <w:b/>
          <w:sz w:val="32"/>
          <w:szCs w:val="32"/>
        </w:rPr>
      </w:pPr>
    </w:p>
    <w:p w:rsidR="00594A96" w:rsidRDefault="00594A96" w:rsidP="00594A96">
      <w:pPr>
        <w:pStyle w:val="ListParagraph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ALL QUESTIONS CONCERNING WINTER WORKOUTS</w:t>
      </w:r>
    </w:p>
    <w:p w:rsidR="00594A96" w:rsidRDefault="00594A96" w:rsidP="00594A96">
      <w:pPr>
        <w:pStyle w:val="ListParagraph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SHOULD BE ADDRESSED </w:t>
      </w:r>
    </w:p>
    <w:p w:rsidR="00594A96" w:rsidRDefault="00594A96" w:rsidP="00594A96">
      <w:pPr>
        <w:pStyle w:val="ListParagraph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TO CHERYL KENT (Booster Club President)</w:t>
      </w:r>
    </w:p>
    <w:p w:rsidR="00594A96" w:rsidRDefault="00594A96"/>
    <w:p w:rsidR="00594A96" w:rsidRDefault="00594A96"/>
    <w:p w:rsidR="00594A96" w:rsidRDefault="00594A96"/>
    <w:p w:rsidR="00594A96" w:rsidRDefault="00594A96"/>
    <w:p w:rsidR="00594A96" w:rsidRDefault="00594A96"/>
    <w:p w:rsidR="00594A96" w:rsidRDefault="00594A96"/>
    <w:tbl>
      <w:tblPr>
        <w:tblStyle w:val="TableGrid"/>
        <w:tblW w:w="9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254"/>
        <w:gridCol w:w="4590"/>
      </w:tblGrid>
      <w:tr w:rsidR="00594A96" w:rsidTr="00594A9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594A96" w:rsidRDefault="00594A96">
            <w:pPr>
              <w:pStyle w:val="Heading1"/>
              <w:outlineLvl w:val="0"/>
            </w:pPr>
            <w:r w:rsidRPr="004E3A3D">
              <w:rPr>
                <w:color w:val="191919" w:themeColor="background2" w:themeShade="1A"/>
              </w:rPr>
              <w:lastRenderedPageBreak/>
              <w:t>January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594A96" w:rsidRDefault="00594A9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594A96" w:rsidRDefault="00594A9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594A96" w:rsidRDefault="00594A96">
            <w:pPr>
              <w:pStyle w:val="Heading1"/>
              <w:outlineLvl w:val="0"/>
            </w:pPr>
            <w:r w:rsidRPr="004E3A3D">
              <w:rPr>
                <w:color w:val="191919" w:themeColor="background2" w:themeShade="1A"/>
              </w:rPr>
              <w:t>February</w:t>
            </w:r>
          </w:p>
        </w:tc>
      </w:tr>
      <w:tr w:rsidR="00594A96" w:rsidTr="00594A9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 w:rsidP="00DA73BA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44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EC3DFC" w:rsidRDefault="00594A96" w:rsidP="00DA73BA">
                  <w:pPr>
                    <w:pStyle w:val="Events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Monday 6-9 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EC3DFC" w:rsidRDefault="00594A96">
                  <w:pPr>
                    <w:pStyle w:val="Events"/>
                    <w:rPr>
                      <w:color w:val="FF0000"/>
                    </w:rPr>
                  </w:pPr>
                  <w:r w:rsidRPr="004E3A3D">
                    <w:rPr>
                      <w:color w:val="000000" w:themeColor="text1"/>
                    </w:rPr>
                    <w:t>Wednseday 6-9pm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EC3DFC" w:rsidRDefault="00594A96">
                  <w:pPr>
                    <w:pStyle w:val="Events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Thursday 6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 xml:space="preserve">Friday 6-9pm back gym 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 w:rsidP="00DA73BA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Tuesday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Thursday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Friday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EC3DFC">
                    <w:rPr>
                      <w:color w:val="FF0000"/>
                    </w:rPr>
                    <w:t>School Closed</w:t>
                  </w:r>
                  <w:r>
                    <w:rPr>
                      <w:color w:val="FF0000"/>
                    </w:rPr>
                    <w:t>- No gym usage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Tuesday 6-9pm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Wednseday 6-9pm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Friday 6-9pm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Tuesday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Thursday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Friday 6:30-9pm back gym</w:t>
                  </w: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>
              <w:trPr>
                <w:trHeight w:val="360"/>
              </w:trPr>
              <w:tc>
                <w:tcPr>
                  <w:tcW w:w="445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342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30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594A96" w:rsidRPr="004E3A3D" w:rsidRDefault="00594A96">
            <w:pPr>
              <w:rPr>
                <w:color w:val="000000" w:themeColor="text1"/>
              </w:rPr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594A96" w:rsidRPr="004E3A3D" w:rsidRDefault="00594A96">
            <w:pPr>
              <w:pStyle w:val="Heading1"/>
              <w:outlineLv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594A96" w:rsidRPr="004E3A3D" w:rsidRDefault="00594A96">
            <w:pPr>
              <w:pStyle w:val="Heading1"/>
              <w:outlineLv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8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3716"/>
              <w:gridCol w:w="667"/>
            </w:tblGrid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 w:rsidP="00DA73BA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Wednesday 6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0500FC">
                    <w:rPr>
                      <w:color w:val="FF0000"/>
                    </w:rPr>
                    <w:t>Thur. 8-9</w:t>
                  </w:r>
                  <w:r>
                    <w:rPr>
                      <w:color w:val="FF0000"/>
                    </w:rPr>
                    <w:t xml:space="preserve"> pm</w:t>
                  </w:r>
                  <w:r w:rsidRPr="000500FC">
                    <w:rPr>
                      <w:color w:val="FF0000"/>
                    </w:rPr>
                    <w:t xml:space="preserve"> Big Gym (Throwing only)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0500FC">
                    <w:rPr>
                      <w:color w:val="0D0D0D" w:themeColor="text1" w:themeTint="F2"/>
                    </w:rPr>
                    <w:t>Nerf Ball Tournament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</w:t>
                  </w:r>
                  <w:r>
                    <w:rPr>
                      <w:color w:val="000000" w:themeColor="text1"/>
                    </w:rPr>
                    <w:t>:30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Tuesday 6</w:t>
                  </w:r>
                  <w:r>
                    <w:rPr>
                      <w:color w:val="000000" w:themeColor="text1"/>
                    </w:rPr>
                    <w:t>:30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EC3DFC" w:rsidRDefault="00594A96">
                  <w:pPr>
                    <w:pStyle w:val="Events"/>
                    <w:rPr>
                      <w:color w:val="FF0000"/>
                    </w:rPr>
                  </w:pPr>
                  <w:r w:rsidRPr="004E3A3D">
                    <w:rPr>
                      <w:color w:val="000000" w:themeColor="text1"/>
                    </w:rPr>
                    <w:t>Wednesday 6:30-9pm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EC3DFC" w:rsidRDefault="00594A96">
                  <w:pPr>
                    <w:pStyle w:val="Events"/>
                    <w:rPr>
                      <w:color w:val="FF0000"/>
                    </w:rPr>
                  </w:pPr>
                  <w:r w:rsidRPr="004E3A3D">
                    <w:rPr>
                      <w:color w:val="000000" w:themeColor="text1"/>
                    </w:rPr>
                    <w:t>Thursday 6:30-9pm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0500FC">
                    <w:rPr>
                      <w:color w:val="0D0D0D" w:themeColor="text1" w:themeTint="F2"/>
                    </w:rPr>
                    <w:t>Volleyball-A-Thon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 w:rsidP="00DA73BA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EC3DFC">
                    <w:rPr>
                      <w:color w:val="FF0000"/>
                    </w:rPr>
                    <w:t>School Closed</w:t>
                  </w:r>
                  <w:r>
                    <w:rPr>
                      <w:color w:val="FF0000"/>
                    </w:rPr>
                    <w:t xml:space="preserve"> – No gym usage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Wednesday 6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Friday 6</w:t>
                  </w:r>
                  <w:r w:rsidRPr="004E3A3D">
                    <w:rPr>
                      <w:color w:val="000000" w:themeColor="text1"/>
                    </w:rPr>
                    <w:t>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6-9pm back gym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>
                    <w:rPr>
                      <w:color w:val="FF0000"/>
                    </w:rPr>
                    <w:t>Tuesday CAL BASKETBALL *TBA*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  <w:r>
                    <w:rPr>
                      <w:color w:val="FF0000"/>
                    </w:rPr>
                    <w:t>Thur. CAL BASKETBALL *TBA*</w:t>
                  </w: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3716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tcBorders>
                    <w:bottom w:val="single" w:sz="4" w:space="0" w:color="FFFFFF" w:themeColor="background1"/>
                  </w:tcBorders>
                  <w:shd w:val="clear" w:color="auto" w:fill="F1F1F1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3716" w:type="dxa"/>
                  <w:tcBorders>
                    <w:bottom w:val="single" w:sz="4" w:space="0" w:color="FFFFFF" w:themeColor="background1"/>
                  </w:tcBorders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pStyle w:val="Events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4" w:space="0" w:color="FFFFFF" w:themeColor="background1"/>
                  </w:tcBorders>
                  <w:shd w:val="clear" w:color="auto" w:fill="F8F8F8" w:themeFill="accent1" w:themeFillTint="33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>
                  <w:pPr>
                    <w:pStyle w:val="Dates-NextMon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3716" w:type="dxa"/>
                  <w:shd w:val="clear" w:color="auto" w:fill="F2F2F2" w:themeFill="background1" w:themeFillShade="F2"/>
                  <w:vAlign w:val="center"/>
                </w:tcPr>
                <w:p w:rsidR="00594A96" w:rsidRPr="000500FC" w:rsidRDefault="00594A96">
                  <w:pPr>
                    <w:pStyle w:val="Events"/>
                    <w:rPr>
                      <w:color w:val="000000" w:themeColor="text1"/>
                      <w:sz w:val="40"/>
                      <w:szCs w:val="40"/>
                    </w:rPr>
                  </w:pPr>
                  <w:r w:rsidRPr="000500FC">
                    <w:rPr>
                      <w:color w:val="000000" w:themeColor="text1"/>
                      <w:sz w:val="40"/>
                      <w:szCs w:val="40"/>
                    </w:rPr>
                    <w:t>March</w:t>
                  </w:r>
                </w:p>
              </w:tc>
              <w:tc>
                <w:tcPr>
                  <w:tcW w:w="667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 w:rsidP="00EC3DFC">
                  <w:pPr>
                    <w:pStyle w:val="Dates-NextMonth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716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Monday 6-9pm back gym</w:t>
                  </w:r>
                </w:p>
              </w:tc>
              <w:tc>
                <w:tcPr>
                  <w:tcW w:w="667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 w:rsidP="00EC3DFC">
                  <w:pPr>
                    <w:pStyle w:val="Dates-NextMonth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716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Tuesday 6-9pm back gym</w:t>
                  </w:r>
                </w:p>
              </w:tc>
              <w:tc>
                <w:tcPr>
                  <w:tcW w:w="667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rPr>
                      <w:color w:val="000000" w:themeColor="text1"/>
                    </w:rPr>
                  </w:pPr>
                </w:p>
              </w:tc>
            </w:tr>
            <w:tr w:rsidR="00594A96" w:rsidRPr="004E3A3D" w:rsidTr="00DA73BA">
              <w:trPr>
                <w:trHeight w:val="360"/>
              </w:trPr>
              <w:tc>
                <w:tcPr>
                  <w:tcW w:w="471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594A96" w:rsidRPr="004E3A3D" w:rsidRDefault="00594A96" w:rsidP="00EC3DFC">
                  <w:pPr>
                    <w:pStyle w:val="Dates-NextMon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716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pStyle w:val="Events"/>
                    <w:rPr>
                      <w:color w:val="000000" w:themeColor="text1"/>
                    </w:rPr>
                  </w:pPr>
                  <w:r w:rsidRPr="004E3A3D">
                    <w:rPr>
                      <w:color w:val="000000" w:themeColor="text1"/>
                    </w:rPr>
                    <w:t>Wednesday 6:30-9pm back gym</w:t>
                  </w:r>
                </w:p>
              </w:tc>
              <w:tc>
                <w:tcPr>
                  <w:tcW w:w="667" w:type="dxa"/>
                  <w:shd w:val="clear" w:color="auto" w:fill="F2F2F2" w:themeFill="background1" w:themeFillShade="F2"/>
                  <w:vAlign w:val="center"/>
                </w:tcPr>
                <w:p w:rsidR="00594A96" w:rsidRPr="004E3A3D" w:rsidRDefault="00594A96" w:rsidP="00EC3DF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594A96" w:rsidRPr="004E3A3D" w:rsidRDefault="00594A96">
            <w:pPr>
              <w:rPr>
                <w:color w:val="000000" w:themeColor="text1"/>
              </w:rPr>
            </w:pPr>
          </w:p>
        </w:tc>
      </w:tr>
    </w:tbl>
    <w:p w:rsidR="0059012B" w:rsidRDefault="0059012B" w:rsidP="004E3A3D">
      <w:pPr>
        <w:spacing w:after="200" w:line="276" w:lineRule="auto"/>
        <w:rPr>
          <w:noProof/>
        </w:rPr>
      </w:pPr>
    </w:p>
    <w:sectPr w:rsidR="0059012B">
      <w:headerReference w:type="default" r:id="rId8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F8" w:rsidRDefault="005200F8">
      <w:pPr>
        <w:spacing w:after="0"/>
      </w:pPr>
      <w:r>
        <w:separator/>
      </w:r>
    </w:p>
  </w:endnote>
  <w:endnote w:type="continuationSeparator" w:id="0">
    <w:p w:rsidR="005200F8" w:rsidRDefault="0052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F8" w:rsidRDefault="005200F8">
      <w:pPr>
        <w:spacing w:after="0"/>
      </w:pPr>
      <w:r>
        <w:separator/>
      </w:r>
    </w:p>
  </w:footnote>
  <w:footnote w:type="continuationSeparator" w:id="0">
    <w:p w:rsidR="005200F8" w:rsidRDefault="0052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2B" w:rsidRDefault="00DA73BA" w:rsidP="00DA73BA">
    <w:pPr>
      <w:pStyle w:val="Header"/>
      <w:jc w:val="center"/>
    </w:pPr>
    <w:r>
      <w:t>EGG HARBOR TOWNSHIP</w:t>
    </w:r>
  </w:p>
  <w:p w:rsidR="004E3A3D" w:rsidRDefault="00DA73BA" w:rsidP="004E3A3D">
    <w:pPr>
      <w:pStyle w:val="Header"/>
      <w:jc w:val="center"/>
    </w:pPr>
    <w:r>
      <w:t xml:space="preserve">BASEBALL </w:t>
    </w:r>
    <w:r w:rsidR="004E3A3D">
      <w:t>BOOSTER CLUB</w:t>
    </w:r>
  </w:p>
  <w:p w:rsidR="00DA73BA" w:rsidRDefault="00DA73BA" w:rsidP="004E3A3D">
    <w:pPr>
      <w:pStyle w:val="Header"/>
      <w:jc w:val="center"/>
    </w:pPr>
    <w:r>
      <w:t>2015</w:t>
    </w:r>
    <w:r w:rsidR="004E3A3D">
      <w:t xml:space="preserve"> PRE SEASON WORK OUT 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51FC"/>
    <w:multiLevelType w:val="hybridMultilevel"/>
    <w:tmpl w:val="611E4E2C"/>
    <w:lvl w:ilvl="0" w:tplc="71B23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A"/>
    <w:rsid w:val="000500FC"/>
    <w:rsid w:val="00152C7E"/>
    <w:rsid w:val="00355B4A"/>
    <w:rsid w:val="004E3A3D"/>
    <w:rsid w:val="004F214B"/>
    <w:rsid w:val="005200F8"/>
    <w:rsid w:val="00523861"/>
    <w:rsid w:val="0059012B"/>
    <w:rsid w:val="00594A96"/>
    <w:rsid w:val="00723ED8"/>
    <w:rsid w:val="00A46F22"/>
    <w:rsid w:val="00DA73BA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83A13-B1E1-4336-9CB6-D0D8874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4D4D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4D4D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A5A5A5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4D4D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594A96"/>
    <w:pPr>
      <w:spacing w:after="0"/>
      <w:ind w:left="720"/>
      <w:contextualSpacing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ICHB\AppData\Roaming\Microsoft\Templates\Birthday%20and%20anniversary%20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and anniversary calendar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eht</dc:creator>
  <cp:keywords/>
  <cp:lastModifiedBy>eht</cp:lastModifiedBy>
  <cp:revision>2</cp:revision>
  <cp:lastPrinted>2014-12-17T13:59:00Z</cp:lastPrinted>
  <dcterms:created xsi:type="dcterms:W3CDTF">2014-12-18T18:06:00Z</dcterms:created>
  <dcterms:modified xsi:type="dcterms:W3CDTF">2014-12-18T18:06:00Z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